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bookmarkStart w:id="0" w:name="_GoBack"/>
            <w:bookmarkEnd w:id="0"/>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L ALBENC</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063EDE" w:rsidP="009B4B87">
      <w:pPr>
        <w:jc w:val="both"/>
        <w:rPr>
          <w:rFonts w:asciiTheme="minorHAnsi" w:hAnsiTheme="minorHAnsi" w:cstheme="minorHAnsi"/>
          <w:sz w:val="20"/>
        </w:rPr>
      </w:pPr>
    </w:p>
    <w:p w:rsidR="009B4B87" w:rsidRPr="0035053F"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vendredi 23 avril 2021</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15h30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15 au 17, 27, 57, 99, 137, 6, 16, 32, 36, 42, 52, 76, 98, 106, 120, 322 rue DU SABLON</w:t>
      </w:r>
    </w:p>
    <w:p w:rsidRPr="0035053F" w:rsidP="001348F6">
      <w:pPr>
        <w:rPr>
          <w:rFonts w:asciiTheme="minorHAnsi" w:hAnsiTheme="minorHAnsi" w:cstheme="minorHAnsi"/>
          <w:sz w:val="20"/>
        </w:rPr>
      </w:pPr>
      <w:r w:rsidRPr="0035053F" w:rsidR="00E8145C">
        <w:rPr>
          <w:rFonts w:asciiTheme="minorHAnsi" w:hAnsiTheme="minorHAnsi" w:cstheme="minorHAnsi"/>
          <w:sz w:val="20"/>
        </w:rPr>
        <w:t>GRANDE RUE</w:t>
      </w:r>
    </w:p>
    <w:p w:rsidRPr="0035053F" w:rsidP="001348F6">
      <w:pPr>
        <w:rPr>
          <w:rFonts w:asciiTheme="minorHAnsi" w:hAnsiTheme="minorHAnsi" w:cstheme="minorHAnsi"/>
          <w:sz w:val="20"/>
        </w:rPr>
      </w:pPr>
      <w:r w:rsidRPr="0035053F" w:rsidR="00E8145C">
        <w:rPr>
          <w:rFonts w:asciiTheme="minorHAnsi" w:hAnsiTheme="minorHAnsi" w:cstheme="minorHAnsi"/>
          <w:sz w:val="20"/>
        </w:rPr>
        <w:t>159, 199, 219, 148, 188 impasse DES BAMBOUS</w:t>
      </w:r>
    </w:p>
    <w:p w:rsidRPr="0035053F" w:rsidP="001348F6">
      <w:pPr>
        <w:rPr>
          <w:rFonts w:asciiTheme="minorHAnsi" w:hAnsiTheme="minorHAnsi" w:cstheme="minorHAnsi"/>
          <w:sz w:val="20"/>
        </w:rPr>
      </w:pPr>
      <w:r w:rsidRPr="0035053F" w:rsidR="00E8145C">
        <w:rPr>
          <w:rFonts w:asciiTheme="minorHAnsi" w:hAnsiTheme="minorHAnsi" w:cstheme="minorHAnsi"/>
          <w:sz w:val="20"/>
        </w:rPr>
        <w:t>3, 40 rue DES TERREAUX</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44 Avenue de la République</w:t>
          </w:r>
        </w:p>
        <w:p w:rsidR="004754EE" w:rsidRPr="004754EE" w:rsidP="004754EE">
          <w:pPr>
            <w:pStyle w:val="06Pieddepage"/>
            <w:widowControl/>
            <w:ind w:left="0"/>
            <w:rPr>
              <w:rFonts w:cs="Calibri"/>
              <w:color w:val="005EB8"/>
            </w:rPr>
          </w:pPr>
        </w:p>
        <w:p w:rsidR="004754EE" w:rsidRPr="004754EE" w:rsidP="004754EE">
          <w:pPr>
            <w:pStyle w:val="06Pieddepage"/>
            <w:widowControl/>
            <w:ind w:left="0"/>
            <w:rPr>
              <w:rFonts w:cs="Calibri"/>
              <w:color w:val="005EB8"/>
            </w:rPr>
          </w:pPr>
          <w:r w:rsidRPr="004754EE">
            <w:rPr>
              <w:rFonts w:cs="Calibri"/>
              <w:color w:val="005EB8"/>
            </w:rPr>
            <w:t>38170</w:t>
          </w:r>
          <w:r w:rsidRPr="004754EE">
            <w:rPr>
              <w:rFonts w:cs="Calibri"/>
              <w:color w:val="005EB8"/>
            </w:rPr>
            <w:t xml:space="preserve">  </w:t>
          </w:r>
          <w:r w:rsidRPr="004754EE">
            <w:rPr>
              <w:rFonts w:cs="Calibri"/>
              <w:color w:val="005EB8"/>
            </w:rPr>
            <w:t>SEYSSINET PARISET</w:t>
          </w:r>
        </w:p>
        <w:p w:rsidR="004754EE" w:rsidRPr="004754EE" w:rsidP="004754EE">
          <w:pPr>
            <w:pStyle w:val="06Pieddepage"/>
            <w:widowControl/>
            <w:ind w:left="0"/>
            <w:rPr>
              <w:rFonts w:cs="Calibri"/>
              <w:color w:val="005EB8"/>
            </w:rPr>
          </w:pPr>
          <w:r w:rsidRPr="004754EE">
            <w:rPr>
              <w:rFonts w:cs="Calibri"/>
              <w:color w:val="005EB8"/>
            </w:rPr>
            <w:t xml:space="preserve">Tél. : </w:t>
          </w:r>
          <w:r w:rsidRPr="004754EE">
            <w:rPr>
              <w:rFonts w:cs="Calibri"/>
              <w:color w:val="005EB8"/>
            </w:rPr>
            <w:t>09 69 32 18 53</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V1.6 version Recommandation MNE 20201019.dotx</Template>
  <TotalTime>0</TotalTime>
  <Pages>1</Pages>
  <Words>89</Words>
  <Characters>492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2020-10-26T15:37:00Z</dcterms:created>
  <dcterms:modified xsi:type="dcterms:W3CDTF">2020-10-26T15:37:00Z</dcterms:modified>
</cp:coreProperties>
</file>